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05F4C" w14:textId="6C25299D" w:rsidR="003C06AC" w:rsidRDefault="00013DFC" w:rsidP="003C06AC">
      <w:pPr>
        <w:rPr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68BA4F9D" wp14:editId="46F9F584">
            <wp:simplePos x="0" y="0"/>
            <wp:positionH relativeFrom="margin">
              <wp:align>left</wp:align>
            </wp:positionH>
            <wp:positionV relativeFrom="paragraph">
              <wp:posOffset>359</wp:posOffset>
            </wp:positionV>
            <wp:extent cx="1440815" cy="906780"/>
            <wp:effectExtent l="0" t="0" r="6985" b="762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4" t="20346" r="80178" b="72861"/>
                    <a:stretch/>
                  </pic:blipFill>
                  <pic:spPr bwMode="auto">
                    <a:xfrm>
                      <a:off x="0" y="0"/>
                      <a:ext cx="1440815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4B8BC" w14:textId="77777777" w:rsidR="003C06AC" w:rsidRDefault="003C06AC" w:rsidP="003C06AC">
      <w:pPr>
        <w:rPr>
          <w:b/>
        </w:rPr>
      </w:pPr>
    </w:p>
    <w:p w14:paraId="4FAFBAC5" w14:textId="77777777" w:rsidR="003C06AC" w:rsidRDefault="003C06AC" w:rsidP="003C06AC">
      <w:pPr>
        <w:rPr>
          <w:b/>
        </w:rPr>
      </w:pPr>
    </w:p>
    <w:p w14:paraId="239CF36E" w14:textId="77777777" w:rsidR="003C06AC" w:rsidRDefault="003C06AC" w:rsidP="003C06AC">
      <w:pPr>
        <w:rPr>
          <w:b/>
        </w:rPr>
      </w:pPr>
    </w:p>
    <w:p w14:paraId="5AACB2D5" w14:textId="77777777" w:rsidR="00013DFC" w:rsidRDefault="00013DFC" w:rsidP="003C06AC">
      <w:pPr>
        <w:rPr>
          <w:b/>
        </w:rPr>
      </w:pPr>
    </w:p>
    <w:p w14:paraId="22FF5652" w14:textId="77777777" w:rsidR="00013DFC" w:rsidRDefault="00013DFC" w:rsidP="003C06AC">
      <w:pPr>
        <w:rPr>
          <w:b/>
        </w:rPr>
      </w:pPr>
    </w:p>
    <w:p w14:paraId="573390F6" w14:textId="2E558C97" w:rsidR="003C06AC" w:rsidRPr="008F39AC" w:rsidRDefault="003C06AC" w:rsidP="003C06AC">
      <w:pPr>
        <w:rPr>
          <w:b/>
        </w:rPr>
      </w:pPr>
      <w:r w:rsidRPr="008F39AC">
        <w:rPr>
          <w:b/>
        </w:rPr>
        <w:t>Anmeldung für das Betreuungsangebot: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"/>
        <w:gridCol w:w="2865"/>
        <w:gridCol w:w="1629"/>
        <w:gridCol w:w="2092"/>
        <w:gridCol w:w="2145"/>
      </w:tblGrid>
      <w:tr w:rsidR="003C06AC" w:rsidRPr="008F39AC" w14:paraId="7E42A00F" w14:textId="77777777" w:rsidTr="00A43573">
        <w:tc>
          <w:tcPr>
            <w:tcW w:w="329" w:type="dxa"/>
          </w:tcPr>
          <w:p w14:paraId="704D0A93" w14:textId="77777777" w:rsidR="003C06AC" w:rsidRPr="008F39AC" w:rsidRDefault="003C06AC" w:rsidP="00A43573">
            <w:bookmarkStart w:id="0" w:name="_GoBack" w:colFirst="5" w:colLast="5"/>
          </w:p>
        </w:tc>
        <w:tc>
          <w:tcPr>
            <w:tcW w:w="2866" w:type="dxa"/>
          </w:tcPr>
          <w:p w14:paraId="569BA81B" w14:textId="77777777" w:rsidR="003C06AC" w:rsidRPr="008F39AC" w:rsidRDefault="003C06AC" w:rsidP="00A43573">
            <w:r w:rsidRPr="008F39AC">
              <w:t>Name Vorname</w:t>
            </w:r>
          </w:p>
        </w:tc>
        <w:tc>
          <w:tcPr>
            <w:tcW w:w="1630" w:type="dxa"/>
          </w:tcPr>
          <w:p w14:paraId="2C8CF3A5" w14:textId="77777777" w:rsidR="003C06AC" w:rsidRPr="008F39AC" w:rsidRDefault="003C06AC" w:rsidP="00A43573">
            <w:r w:rsidRPr="008F39AC">
              <w:t>Klasse</w:t>
            </w:r>
          </w:p>
        </w:tc>
        <w:tc>
          <w:tcPr>
            <w:tcW w:w="2092" w:type="dxa"/>
          </w:tcPr>
          <w:p w14:paraId="366BC0A2" w14:textId="77777777" w:rsidR="003C06AC" w:rsidRPr="008F39AC" w:rsidRDefault="003C06AC" w:rsidP="00A43573">
            <w:r w:rsidRPr="008F39AC">
              <w:t>Klassenlehrperson</w:t>
            </w:r>
          </w:p>
        </w:tc>
        <w:tc>
          <w:tcPr>
            <w:tcW w:w="2145" w:type="dxa"/>
          </w:tcPr>
          <w:p w14:paraId="5EC9C976" w14:textId="77777777" w:rsidR="003C06AC" w:rsidRPr="008F39AC" w:rsidRDefault="003C06AC" w:rsidP="00A43573">
            <w:r w:rsidRPr="008F39AC">
              <w:t>Nutzt das Betreuungsangebot der Schule</w:t>
            </w:r>
          </w:p>
        </w:tc>
      </w:tr>
      <w:bookmarkEnd w:id="0"/>
      <w:tr w:rsidR="003C06AC" w:rsidRPr="008F39AC" w14:paraId="3FFBAC22" w14:textId="77777777" w:rsidTr="00A43573">
        <w:tc>
          <w:tcPr>
            <w:tcW w:w="329" w:type="dxa"/>
          </w:tcPr>
          <w:p w14:paraId="5D036ABD" w14:textId="77777777" w:rsidR="003C06AC" w:rsidRPr="008F39AC" w:rsidRDefault="003C06AC" w:rsidP="00A43573">
            <w:r w:rsidRPr="008F39AC">
              <w:t>1</w:t>
            </w:r>
          </w:p>
        </w:tc>
        <w:sdt>
          <w:sdtPr>
            <w:id w:val="-2054313"/>
            <w:placeholder>
              <w:docPart w:val="9B87816E204E4E1EBADD1AC2E95C9941"/>
            </w:placeholder>
            <w:showingPlcHdr/>
          </w:sdtPr>
          <w:sdtContent>
            <w:tc>
              <w:tcPr>
                <w:tcW w:w="2866" w:type="dxa"/>
              </w:tcPr>
              <w:p w14:paraId="6722C846" w14:textId="0A8C8B09" w:rsidR="003C06AC" w:rsidRPr="008F39AC" w:rsidRDefault="00966F6E" w:rsidP="00966F6E">
                <w:r w:rsidRPr="008F39AC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1322345388"/>
            <w:placeholder>
              <w:docPart w:val="8D662116EFC741FBA2AE4D19B7EACAC1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3C6A09AF" w14:textId="77777777" w:rsidR="003C06AC" w:rsidRPr="008F39AC" w:rsidRDefault="003C06AC" w:rsidP="00A43573">
                <w:r w:rsidRPr="008F39AC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126203785"/>
            <w:placeholder>
              <w:docPart w:val="C789E390F7364073A74AC408EF9D2791"/>
            </w:placeholder>
            <w:showingPlcHdr/>
          </w:sdtPr>
          <w:sdtEndPr/>
          <w:sdtContent>
            <w:tc>
              <w:tcPr>
                <w:tcW w:w="2092" w:type="dxa"/>
              </w:tcPr>
              <w:p w14:paraId="4B0259C3" w14:textId="77777777" w:rsidR="003C06AC" w:rsidRPr="008F39AC" w:rsidRDefault="003C06AC" w:rsidP="00A43573">
                <w:r w:rsidRPr="008F39AC"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2145" w:type="dxa"/>
          </w:tcPr>
          <w:p w14:paraId="343A69DA" w14:textId="77777777" w:rsidR="003C06AC" w:rsidRPr="008F39AC" w:rsidRDefault="00966F6E" w:rsidP="00A43573">
            <w:pPr>
              <w:jc w:val="center"/>
            </w:pPr>
            <w:sdt>
              <w:sdtPr>
                <w:id w:val="141990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AC" w:rsidRPr="008F39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6AC" w:rsidRPr="008F39AC">
              <w:t xml:space="preserve"> ja</w:t>
            </w:r>
            <w:r w:rsidR="003C06AC" w:rsidRPr="008F39AC">
              <w:tab/>
              <w:t xml:space="preserve"> </w:t>
            </w:r>
            <w:sdt>
              <w:sdtPr>
                <w:id w:val="-161165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AC" w:rsidRPr="008F39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6AC" w:rsidRPr="008F39AC">
              <w:t xml:space="preserve"> nein</w:t>
            </w:r>
          </w:p>
        </w:tc>
      </w:tr>
      <w:tr w:rsidR="003C06AC" w:rsidRPr="008F39AC" w14:paraId="5E7FF799" w14:textId="77777777" w:rsidTr="00A43573">
        <w:tc>
          <w:tcPr>
            <w:tcW w:w="329" w:type="dxa"/>
          </w:tcPr>
          <w:p w14:paraId="35076952" w14:textId="77777777" w:rsidR="003C06AC" w:rsidRPr="008F39AC" w:rsidRDefault="003C06AC" w:rsidP="00A43573">
            <w:r w:rsidRPr="008F39AC">
              <w:t>2</w:t>
            </w:r>
          </w:p>
        </w:tc>
        <w:sdt>
          <w:sdtPr>
            <w:id w:val="-125322447"/>
            <w:placeholder>
              <w:docPart w:val="CC05669BE684418FB5F2C7F70AD091A6"/>
            </w:placeholder>
            <w:showingPlcHdr/>
          </w:sdtPr>
          <w:sdtEndPr/>
          <w:sdtContent>
            <w:tc>
              <w:tcPr>
                <w:tcW w:w="2866" w:type="dxa"/>
              </w:tcPr>
              <w:p w14:paraId="786047E0" w14:textId="77777777" w:rsidR="003C06AC" w:rsidRPr="008F39AC" w:rsidRDefault="003C06AC" w:rsidP="00A43573">
                <w:r w:rsidRPr="008F39AC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1175496253"/>
            <w:placeholder>
              <w:docPart w:val="779DAF0FE22649B48B8D465A4FD88218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20B25B75" w14:textId="77777777" w:rsidR="003C06AC" w:rsidRPr="008F39AC" w:rsidRDefault="003C06AC" w:rsidP="00A43573">
                <w:r w:rsidRPr="008F39AC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407534947"/>
            <w:placeholder>
              <w:docPart w:val="03E0CC08737F4E9DA8898EF94ACFE55C"/>
            </w:placeholder>
            <w:showingPlcHdr/>
          </w:sdtPr>
          <w:sdtEndPr/>
          <w:sdtContent>
            <w:tc>
              <w:tcPr>
                <w:tcW w:w="2092" w:type="dxa"/>
              </w:tcPr>
              <w:p w14:paraId="756B4D60" w14:textId="77777777" w:rsidR="003C06AC" w:rsidRPr="008F39AC" w:rsidRDefault="003C06AC" w:rsidP="00A43573">
                <w:r w:rsidRPr="008F39AC"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2145" w:type="dxa"/>
          </w:tcPr>
          <w:p w14:paraId="30844CB8" w14:textId="77777777" w:rsidR="003C06AC" w:rsidRPr="008F39AC" w:rsidRDefault="00966F6E" w:rsidP="00A43573">
            <w:pPr>
              <w:jc w:val="center"/>
            </w:pPr>
            <w:sdt>
              <w:sdtPr>
                <w:id w:val="161663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AC" w:rsidRPr="008F39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6AC" w:rsidRPr="008F39AC">
              <w:t xml:space="preserve"> ja</w:t>
            </w:r>
            <w:r w:rsidR="003C06AC" w:rsidRPr="008F39AC">
              <w:tab/>
              <w:t xml:space="preserve"> </w:t>
            </w:r>
            <w:sdt>
              <w:sdtPr>
                <w:id w:val="-48731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AC" w:rsidRPr="008F39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6AC" w:rsidRPr="008F39AC">
              <w:t xml:space="preserve"> nein</w:t>
            </w:r>
          </w:p>
        </w:tc>
      </w:tr>
      <w:tr w:rsidR="003C06AC" w:rsidRPr="008F39AC" w14:paraId="491E3E52" w14:textId="77777777" w:rsidTr="00A43573">
        <w:tc>
          <w:tcPr>
            <w:tcW w:w="329" w:type="dxa"/>
          </w:tcPr>
          <w:p w14:paraId="6E4A90BB" w14:textId="77777777" w:rsidR="003C06AC" w:rsidRPr="008F39AC" w:rsidRDefault="003C06AC" w:rsidP="00A43573">
            <w:r w:rsidRPr="008F39AC">
              <w:t>3</w:t>
            </w:r>
          </w:p>
        </w:tc>
        <w:sdt>
          <w:sdtPr>
            <w:id w:val="-988473886"/>
            <w:placeholder>
              <w:docPart w:val="BEEB4CC656894634AB859BEDEECADB94"/>
            </w:placeholder>
            <w:showingPlcHdr/>
          </w:sdtPr>
          <w:sdtEndPr/>
          <w:sdtContent>
            <w:tc>
              <w:tcPr>
                <w:tcW w:w="2866" w:type="dxa"/>
              </w:tcPr>
              <w:p w14:paraId="3D9F4235" w14:textId="77777777" w:rsidR="003C06AC" w:rsidRPr="008F39AC" w:rsidRDefault="003C06AC" w:rsidP="00A43573">
                <w:r w:rsidRPr="008F39AC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944762299"/>
            <w:placeholder>
              <w:docPart w:val="C15AE1A254C94279B1252724ACE8422C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21BBB0DD" w14:textId="77777777" w:rsidR="003C06AC" w:rsidRPr="008F39AC" w:rsidRDefault="003C06AC" w:rsidP="00A43573">
                <w:r w:rsidRPr="008F39AC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453684802"/>
            <w:placeholder>
              <w:docPart w:val="A73925C2A49E455BB53E869FF1B7FC4B"/>
            </w:placeholder>
            <w:showingPlcHdr/>
          </w:sdtPr>
          <w:sdtEndPr/>
          <w:sdtContent>
            <w:tc>
              <w:tcPr>
                <w:tcW w:w="2092" w:type="dxa"/>
              </w:tcPr>
              <w:p w14:paraId="387CDE4F" w14:textId="77777777" w:rsidR="003C06AC" w:rsidRPr="008F39AC" w:rsidRDefault="003C06AC" w:rsidP="00A43573">
                <w:r w:rsidRPr="008F39AC"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2145" w:type="dxa"/>
          </w:tcPr>
          <w:p w14:paraId="2969563D" w14:textId="77777777" w:rsidR="003C06AC" w:rsidRPr="008F39AC" w:rsidRDefault="00966F6E" w:rsidP="00A43573">
            <w:pPr>
              <w:jc w:val="center"/>
            </w:pPr>
            <w:sdt>
              <w:sdtPr>
                <w:id w:val="-118342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AC" w:rsidRPr="008F39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6AC" w:rsidRPr="008F39AC">
              <w:t xml:space="preserve"> ja</w:t>
            </w:r>
            <w:r w:rsidR="003C06AC" w:rsidRPr="008F39AC">
              <w:tab/>
              <w:t xml:space="preserve"> </w:t>
            </w:r>
            <w:sdt>
              <w:sdtPr>
                <w:id w:val="-692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AC" w:rsidRPr="008F39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6AC" w:rsidRPr="008F39AC">
              <w:t xml:space="preserve"> nein</w:t>
            </w:r>
          </w:p>
        </w:tc>
      </w:tr>
      <w:tr w:rsidR="003C06AC" w:rsidRPr="008F39AC" w14:paraId="740A2908" w14:textId="77777777" w:rsidTr="00A43573">
        <w:tc>
          <w:tcPr>
            <w:tcW w:w="329" w:type="dxa"/>
          </w:tcPr>
          <w:p w14:paraId="2849B9AA" w14:textId="77777777" w:rsidR="003C06AC" w:rsidRPr="008F39AC" w:rsidRDefault="003C06AC" w:rsidP="00A43573">
            <w:r w:rsidRPr="008F39AC">
              <w:t>4</w:t>
            </w:r>
          </w:p>
        </w:tc>
        <w:sdt>
          <w:sdtPr>
            <w:id w:val="-1511053205"/>
            <w:placeholder>
              <w:docPart w:val="18966BF9B435444FA473F6A5183BAF3E"/>
            </w:placeholder>
            <w:showingPlcHdr/>
          </w:sdtPr>
          <w:sdtEndPr/>
          <w:sdtContent>
            <w:tc>
              <w:tcPr>
                <w:tcW w:w="2866" w:type="dxa"/>
              </w:tcPr>
              <w:p w14:paraId="2F647B7C" w14:textId="77777777" w:rsidR="003C06AC" w:rsidRPr="008F39AC" w:rsidRDefault="003C06AC" w:rsidP="00A43573">
                <w:r w:rsidRPr="008F39AC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616134702"/>
            <w:placeholder>
              <w:docPart w:val="2B52799A3277409DBA300AD9FBFF564E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3CE21DE3" w14:textId="77777777" w:rsidR="003C06AC" w:rsidRPr="008F39AC" w:rsidRDefault="003C06AC" w:rsidP="00A43573">
                <w:r w:rsidRPr="008F39AC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309019379"/>
            <w:placeholder>
              <w:docPart w:val="B4BB884757B346199D645BDCA10E2BDF"/>
            </w:placeholder>
            <w:showingPlcHdr/>
          </w:sdtPr>
          <w:sdtEndPr/>
          <w:sdtContent>
            <w:tc>
              <w:tcPr>
                <w:tcW w:w="2092" w:type="dxa"/>
              </w:tcPr>
              <w:p w14:paraId="49A15F23" w14:textId="77777777" w:rsidR="003C06AC" w:rsidRPr="008F39AC" w:rsidRDefault="003C06AC" w:rsidP="00A43573">
                <w:r w:rsidRPr="008F39AC"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2145" w:type="dxa"/>
          </w:tcPr>
          <w:p w14:paraId="4ECB9B1B" w14:textId="77777777" w:rsidR="003C06AC" w:rsidRPr="008F39AC" w:rsidRDefault="00966F6E" w:rsidP="00A43573">
            <w:pPr>
              <w:jc w:val="center"/>
            </w:pPr>
            <w:sdt>
              <w:sdtPr>
                <w:id w:val="59551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AC" w:rsidRPr="008F39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6AC" w:rsidRPr="008F39AC">
              <w:t xml:space="preserve"> ja</w:t>
            </w:r>
            <w:r w:rsidR="003C06AC" w:rsidRPr="008F39AC">
              <w:tab/>
              <w:t xml:space="preserve"> </w:t>
            </w:r>
            <w:sdt>
              <w:sdtPr>
                <w:id w:val="194202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AC" w:rsidRPr="008F39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6AC" w:rsidRPr="008F39AC">
              <w:t xml:space="preserve"> nein</w:t>
            </w:r>
          </w:p>
        </w:tc>
      </w:tr>
      <w:tr w:rsidR="003C06AC" w:rsidRPr="008F39AC" w14:paraId="6EE78BE2" w14:textId="77777777" w:rsidTr="00A43573">
        <w:tc>
          <w:tcPr>
            <w:tcW w:w="329" w:type="dxa"/>
          </w:tcPr>
          <w:p w14:paraId="44D50A06" w14:textId="77777777" w:rsidR="003C06AC" w:rsidRPr="008F39AC" w:rsidRDefault="003C06AC" w:rsidP="00A43573">
            <w:r w:rsidRPr="008F39AC">
              <w:t>5</w:t>
            </w:r>
          </w:p>
        </w:tc>
        <w:sdt>
          <w:sdtPr>
            <w:id w:val="-1714108581"/>
            <w:placeholder>
              <w:docPart w:val="93FF0140746942C8B7B34FB382CCCB95"/>
            </w:placeholder>
            <w:showingPlcHdr/>
          </w:sdtPr>
          <w:sdtEndPr/>
          <w:sdtContent>
            <w:tc>
              <w:tcPr>
                <w:tcW w:w="2866" w:type="dxa"/>
              </w:tcPr>
              <w:p w14:paraId="3BEE543C" w14:textId="77777777" w:rsidR="003C06AC" w:rsidRPr="008F39AC" w:rsidRDefault="003C06AC" w:rsidP="00A43573">
                <w:r w:rsidRPr="008F39AC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1229737690"/>
            <w:placeholder>
              <w:docPart w:val="A0A8B78CE6DD4D14A446F25BF2184CEF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41224349" w14:textId="77777777" w:rsidR="003C06AC" w:rsidRPr="008F39AC" w:rsidRDefault="003C06AC" w:rsidP="00A43573">
                <w:r w:rsidRPr="008F39AC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1746530686"/>
            <w:placeholder>
              <w:docPart w:val="A1B30D6B8B2348EDA20CC3FDE508D302"/>
            </w:placeholder>
            <w:showingPlcHdr/>
          </w:sdtPr>
          <w:sdtEndPr/>
          <w:sdtContent>
            <w:tc>
              <w:tcPr>
                <w:tcW w:w="2092" w:type="dxa"/>
              </w:tcPr>
              <w:p w14:paraId="5A7C17EB" w14:textId="77777777" w:rsidR="003C06AC" w:rsidRPr="008F39AC" w:rsidRDefault="003C06AC" w:rsidP="00A43573">
                <w:r w:rsidRPr="008F39AC"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2145" w:type="dxa"/>
          </w:tcPr>
          <w:p w14:paraId="65AE6863" w14:textId="77777777" w:rsidR="003C06AC" w:rsidRPr="008F39AC" w:rsidRDefault="00966F6E" w:rsidP="00A43573">
            <w:pPr>
              <w:jc w:val="center"/>
            </w:pPr>
            <w:sdt>
              <w:sdtPr>
                <w:id w:val="124129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AC" w:rsidRPr="008F39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6AC" w:rsidRPr="008F39AC">
              <w:t xml:space="preserve"> ja</w:t>
            </w:r>
            <w:r w:rsidR="003C06AC" w:rsidRPr="008F39AC">
              <w:tab/>
              <w:t xml:space="preserve"> </w:t>
            </w:r>
            <w:sdt>
              <w:sdtPr>
                <w:id w:val="-89728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AC" w:rsidRPr="008F39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6AC" w:rsidRPr="008F39AC">
              <w:t xml:space="preserve"> nein</w:t>
            </w:r>
          </w:p>
        </w:tc>
      </w:tr>
      <w:tr w:rsidR="003C06AC" w:rsidRPr="008F39AC" w14:paraId="5EC5F37E" w14:textId="77777777" w:rsidTr="00A43573">
        <w:tc>
          <w:tcPr>
            <w:tcW w:w="329" w:type="dxa"/>
          </w:tcPr>
          <w:p w14:paraId="43EE48D9" w14:textId="77777777" w:rsidR="003C06AC" w:rsidRPr="008F39AC" w:rsidRDefault="003C06AC" w:rsidP="00A43573">
            <w:r w:rsidRPr="008F39AC">
              <w:t>6</w:t>
            </w:r>
          </w:p>
        </w:tc>
        <w:sdt>
          <w:sdtPr>
            <w:id w:val="-1490937024"/>
            <w:placeholder>
              <w:docPart w:val="3673F82E48B24B019A8B0309DE542597"/>
            </w:placeholder>
            <w:showingPlcHdr/>
          </w:sdtPr>
          <w:sdtEndPr/>
          <w:sdtContent>
            <w:tc>
              <w:tcPr>
                <w:tcW w:w="2866" w:type="dxa"/>
              </w:tcPr>
              <w:p w14:paraId="276D8E77" w14:textId="77777777" w:rsidR="003C06AC" w:rsidRPr="008F39AC" w:rsidRDefault="003C06AC" w:rsidP="00A43573">
                <w:r w:rsidRPr="008F39AC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1130243413"/>
            <w:placeholder>
              <w:docPart w:val="E43EEFCBA9664A5EB40F85BCE8C897DC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30FF38B5" w14:textId="77777777" w:rsidR="003C06AC" w:rsidRPr="008F39AC" w:rsidRDefault="003C06AC" w:rsidP="00A43573">
                <w:r w:rsidRPr="008F39AC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815913599"/>
            <w:placeholder>
              <w:docPart w:val="D5F4A201BEBF4D949B5747ACC35197E4"/>
            </w:placeholder>
            <w:showingPlcHdr/>
          </w:sdtPr>
          <w:sdtEndPr/>
          <w:sdtContent>
            <w:tc>
              <w:tcPr>
                <w:tcW w:w="2092" w:type="dxa"/>
              </w:tcPr>
              <w:p w14:paraId="4A2F4A8D" w14:textId="77777777" w:rsidR="003C06AC" w:rsidRPr="008F39AC" w:rsidRDefault="003C06AC" w:rsidP="00A43573">
                <w:r w:rsidRPr="008F39AC"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2145" w:type="dxa"/>
          </w:tcPr>
          <w:p w14:paraId="134BD20D" w14:textId="77777777" w:rsidR="003C06AC" w:rsidRPr="008F39AC" w:rsidRDefault="00966F6E" w:rsidP="00A43573">
            <w:pPr>
              <w:jc w:val="center"/>
            </w:pPr>
            <w:sdt>
              <w:sdtPr>
                <w:id w:val="122055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AC" w:rsidRPr="008F39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6AC" w:rsidRPr="008F39AC">
              <w:t xml:space="preserve"> ja</w:t>
            </w:r>
            <w:r w:rsidR="003C06AC" w:rsidRPr="008F39AC">
              <w:tab/>
              <w:t xml:space="preserve"> </w:t>
            </w:r>
            <w:sdt>
              <w:sdtPr>
                <w:id w:val="-195469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AC" w:rsidRPr="008F39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6AC" w:rsidRPr="008F39AC">
              <w:t xml:space="preserve"> nein</w:t>
            </w:r>
          </w:p>
        </w:tc>
      </w:tr>
    </w:tbl>
    <w:p w14:paraId="6B1B2082" w14:textId="77777777" w:rsidR="003C06AC" w:rsidRPr="008F39AC" w:rsidRDefault="003C06AC" w:rsidP="003C06AC"/>
    <w:p w14:paraId="0ABAFF1C" w14:textId="77777777" w:rsidR="003C06AC" w:rsidRPr="008F39AC" w:rsidRDefault="003C06AC" w:rsidP="003C06AC">
      <w:r w:rsidRPr="008F39AC">
        <w:t xml:space="preserve">Kind 1 nutzt das Betreuungsangebot an folgenden Halbtagen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10"/>
        <w:gridCol w:w="1510"/>
        <w:gridCol w:w="1511"/>
        <w:gridCol w:w="1511"/>
      </w:tblGrid>
      <w:tr w:rsidR="003C06AC" w:rsidRPr="008F39AC" w14:paraId="73AFCAA6" w14:textId="77777777" w:rsidTr="00A43573">
        <w:tc>
          <w:tcPr>
            <w:tcW w:w="1510" w:type="dxa"/>
          </w:tcPr>
          <w:p w14:paraId="42D98D98" w14:textId="77777777" w:rsidR="003C06AC" w:rsidRPr="008F39AC" w:rsidRDefault="003C06AC" w:rsidP="00A43573"/>
        </w:tc>
        <w:tc>
          <w:tcPr>
            <w:tcW w:w="1510" w:type="dxa"/>
          </w:tcPr>
          <w:p w14:paraId="2F19D171" w14:textId="77777777" w:rsidR="003C06AC" w:rsidRPr="008F39AC" w:rsidRDefault="003C06AC" w:rsidP="00A43573">
            <w:r w:rsidRPr="008F39AC">
              <w:t>Montag</w:t>
            </w:r>
          </w:p>
        </w:tc>
        <w:tc>
          <w:tcPr>
            <w:tcW w:w="1510" w:type="dxa"/>
          </w:tcPr>
          <w:p w14:paraId="0C84B1FF" w14:textId="77777777" w:rsidR="003C06AC" w:rsidRPr="008F39AC" w:rsidRDefault="003C06AC" w:rsidP="00A43573">
            <w:r w:rsidRPr="008F39AC">
              <w:t>Dienstag</w:t>
            </w:r>
          </w:p>
        </w:tc>
        <w:tc>
          <w:tcPr>
            <w:tcW w:w="1510" w:type="dxa"/>
          </w:tcPr>
          <w:p w14:paraId="59AD4439" w14:textId="77777777" w:rsidR="003C06AC" w:rsidRPr="008F39AC" w:rsidRDefault="003C06AC" w:rsidP="00A43573">
            <w:r w:rsidRPr="008F39AC">
              <w:t>Mittwoch</w:t>
            </w:r>
          </w:p>
        </w:tc>
        <w:tc>
          <w:tcPr>
            <w:tcW w:w="1511" w:type="dxa"/>
          </w:tcPr>
          <w:p w14:paraId="671F2E93" w14:textId="77777777" w:rsidR="003C06AC" w:rsidRPr="008F39AC" w:rsidRDefault="003C06AC" w:rsidP="00A43573">
            <w:r w:rsidRPr="008F39AC">
              <w:t>Donnerstag</w:t>
            </w:r>
          </w:p>
        </w:tc>
        <w:tc>
          <w:tcPr>
            <w:tcW w:w="1511" w:type="dxa"/>
          </w:tcPr>
          <w:p w14:paraId="324A9E83" w14:textId="77777777" w:rsidR="003C06AC" w:rsidRPr="008F39AC" w:rsidRDefault="003C06AC" w:rsidP="00A43573">
            <w:r w:rsidRPr="008F39AC">
              <w:t>Freitag</w:t>
            </w:r>
          </w:p>
        </w:tc>
      </w:tr>
      <w:tr w:rsidR="003C06AC" w:rsidRPr="008F39AC" w14:paraId="611DCA9E" w14:textId="77777777" w:rsidTr="00A43573">
        <w:tc>
          <w:tcPr>
            <w:tcW w:w="1510" w:type="dxa"/>
          </w:tcPr>
          <w:p w14:paraId="39FE31F3" w14:textId="77777777" w:rsidR="003C06AC" w:rsidRPr="008F39AC" w:rsidRDefault="003C06AC" w:rsidP="00A43573">
            <w:r w:rsidRPr="008F39AC">
              <w:t>Vormittag</w:t>
            </w:r>
          </w:p>
        </w:tc>
        <w:sdt>
          <w:sdtPr>
            <w:id w:val="-48208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67CF03A1" w14:textId="57B6D032" w:rsidR="003C06AC" w:rsidRPr="008F39AC" w:rsidRDefault="0001428D" w:rsidP="00A4357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574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0BCB14DA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737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08EBAF1D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830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54A99CB0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806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09ECEBC6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AC" w:rsidRPr="008F39AC" w14:paraId="261DFE68" w14:textId="77777777" w:rsidTr="00A43573">
        <w:tc>
          <w:tcPr>
            <w:tcW w:w="1510" w:type="dxa"/>
          </w:tcPr>
          <w:p w14:paraId="4EF2F85F" w14:textId="77777777" w:rsidR="003C06AC" w:rsidRPr="008F39AC" w:rsidRDefault="003C06AC" w:rsidP="00A43573">
            <w:r w:rsidRPr="008F39AC">
              <w:t>Nachmittag</w:t>
            </w:r>
          </w:p>
        </w:tc>
        <w:sdt>
          <w:sdtPr>
            <w:id w:val="-110634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5A2F40B5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992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61D244AE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0" w:type="dxa"/>
            <w:shd w:val="clear" w:color="auto" w:fill="000000" w:themeFill="text1"/>
          </w:tcPr>
          <w:p w14:paraId="5AA1BAC0" w14:textId="77777777" w:rsidR="003C06AC" w:rsidRPr="008F39AC" w:rsidRDefault="003C06AC" w:rsidP="00A43573">
            <w:pPr>
              <w:jc w:val="center"/>
            </w:pPr>
          </w:p>
        </w:tc>
        <w:sdt>
          <w:sdtPr>
            <w:id w:val="118664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0986350A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539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7CAD7993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7B594F3" w14:textId="77777777" w:rsidR="003C06AC" w:rsidRPr="008F39AC" w:rsidRDefault="003C06AC" w:rsidP="003C06AC"/>
    <w:p w14:paraId="3C201ED2" w14:textId="77777777" w:rsidR="003C06AC" w:rsidRPr="008F39AC" w:rsidRDefault="003C06AC" w:rsidP="003C06AC">
      <w:r w:rsidRPr="008F39AC">
        <w:t xml:space="preserve">Kind 2 nutzt das Betreuungsangebot an folgenden Halbtagen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10"/>
        <w:gridCol w:w="1510"/>
        <w:gridCol w:w="1511"/>
        <w:gridCol w:w="1511"/>
      </w:tblGrid>
      <w:tr w:rsidR="003C06AC" w:rsidRPr="008F39AC" w14:paraId="5F9FC591" w14:textId="77777777" w:rsidTr="00A43573">
        <w:tc>
          <w:tcPr>
            <w:tcW w:w="1510" w:type="dxa"/>
          </w:tcPr>
          <w:p w14:paraId="374B3163" w14:textId="77777777" w:rsidR="003C06AC" w:rsidRPr="008F39AC" w:rsidRDefault="003C06AC" w:rsidP="00A43573"/>
        </w:tc>
        <w:tc>
          <w:tcPr>
            <w:tcW w:w="1510" w:type="dxa"/>
          </w:tcPr>
          <w:p w14:paraId="5AB2674C" w14:textId="77777777" w:rsidR="003C06AC" w:rsidRPr="008F39AC" w:rsidRDefault="003C06AC" w:rsidP="00A43573">
            <w:r w:rsidRPr="008F39AC">
              <w:t>Montag</w:t>
            </w:r>
          </w:p>
        </w:tc>
        <w:tc>
          <w:tcPr>
            <w:tcW w:w="1510" w:type="dxa"/>
          </w:tcPr>
          <w:p w14:paraId="0931C1A1" w14:textId="77777777" w:rsidR="003C06AC" w:rsidRPr="008F39AC" w:rsidRDefault="003C06AC" w:rsidP="00A43573">
            <w:r w:rsidRPr="008F39AC">
              <w:t>Dienstag</w:t>
            </w:r>
          </w:p>
        </w:tc>
        <w:tc>
          <w:tcPr>
            <w:tcW w:w="1510" w:type="dxa"/>
          </w:tcPr>
          <w:p w14:paraId="54DDE9FF" w14:textId="77777777" w:rsidR="003C06AC" w:rsidRPr="008F39AC" w:rsidRDefault="003C06AC" w:rsidP="00A43573">
            <w:r w:rsidRPr="008F39AC">
              <w:t>Mittwoch</w:t>
            </w:r>
          </w:p>
        </w:tc>
        <w:tc>
          <w:tcPr>
            <w:tcW w:w="1511" w:type="dxa"/>
          </w:tcPr>
          <w:p w14:paraId="6066B16E" w14:textId="77777777" w:rsidR="003C06AC" w:rsidRPr="008F39AC" w:rsidRDefault="003C06AC" w:rsidP="00A43573">
            <w:r w:rsidRPr="008F39AC">
              <w:t>Donnerstag</w:t>
            </w:r>
          </w:p>
        </w:tc>
        <w:tc>
          <w:tcPr>
            <w:tcW w:w="1511" w:type="dxa"/>
          </w:tcPr>
          <w:p w14:paraId="5EB1A1F9" w14:textId="77777777" w:rsidR="003C06AC" w:rsidRPr="008F39AC" w:rsidRDefault="003C06AC" w:rsidP="00A43573">
            <w:r w:rsidRPr="008F39AC">
              <w:t>Freitag</w:t>
            </w:r>
          </w:p>
        </w:tc>
      </w:tr>
      <w:tr w:rsidR="003C06AC" w:rsidRPr="008F39AC" w14:paraId="3D663F93" w14:textId="77777777" w:rsidTr="00A43573">
        <w:tc>
          <w:tcPr>
            <w:tcW w:w="1510" w:type="dxa"/>
          </w:tcPr>
          <w:p w14:paraId="0F6B2C09" w14:textId="77777777" w:rsidR="003C06AC" w:rsidRPr="008F39AC" w:rsidRDefault="003C06AC" w:rsidP="00A43573">
            <w:r w:rsidRPr="008F39AC">
              <w:t>Vormittag</w:t>
            </w:r>
          </w:p>
        </w:tc>
        <w:sdt>
          <w:sdtPr>
            <w:id w:val="82115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1D851F60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993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17117201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651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134F58D2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861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660F3C90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698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71935D11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AC" w:rsidRPr="008F39AC" w14:paraId="5E5C8CBD" w14:textId="77777777" w:rsidTr="00A43573">
        <w:tc>
          <w:tcPr>
            <w:tcW w:w="1510" w:type="dxa"/>
          </w:tcPr>
          <w:p w14:paraId="16A1C18C" w14:textId="77777777" w:rsidR="003C06AC" w:rsidRPr="008F39AC" w:rsidRDefault="003C06AC" w:rsidP="00A43573">
            <w:r w:rsidRPr="008F39AC">
              <w:t>Nachmittag</w:t>
            </w:r>
          </w:p>
        </w:tc>
        <w:sdt>
          <w:sdtPr>
            <w:id w:val="-89558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568AD4DA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607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2714837E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0" w:type="dxa"/>
            <w:shd w:val="clear" w:color="auto" w:fill="000000" w:themeFill="text1"/>
          </w:tcPr>
          <w:p w14:paraId="59053983" w14:textId="77777777" w:rsidR="003C06AC" w:rsidRPr="008F39AC" w:rsidRDefault="003C06AC" w:rsidP="00A43573">
            <w:pPr>
              <w:jc w:val="center"/>
            </w:pPr>
          </w:p>
        </w:tc>
        <w:sdt>
          <w:sdtPr>
            <w:id w:val="191667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387C2E08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789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0EFEC1C6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F901743" w14:textId="77777777" w:rsidR="003C06AC" w:rsidRPr="008F39AC" w:rsidRDefault="003C06AC" w:rsidP="003C06AC"/>
    <w:p w14:paraId="75D92EB1" w14:textId="77777777" w:rsidR="003C06AC" w:rsidRPr="008F39AC" w:rsidRDefault="003C06AC" w:rsidP="003C06AC">
      <w:r w:rsidRPr="008F39AC">
        <w:t xml:space="preserve">Kind 3 nutzt das Betreuungsangebot an folgenden Halbtagen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10"/>
        <w:gridCol w:w="1510"/>
        <w:gridCol w:w="1511"/>
        <w:gridCol w:w="1511"/>
      </w:tblGrid>
      <w:tr w:rsidR="003C06AC" w:rsidRPr="008F39AC" w14:paraId="139578FD" w14:textId="77777777" w:rsidTr="00A43573">
        <w:tc>
          <w:tcPr>
            <w:tcW w:w="1510" w:type="dxa"/>
          </w:tcPr>
          <w:p w14:paraId="27E135D6" w14:textId="77777777" w:rsidR="003C06AC" w:rsidRPr="008F39AC" w:rsidRDefault="003C06AC" w:rsidP="00A43573"/>
        </w:tc>
        <w:tc>
          <w:tcPr>
            <w:tcW w:w="1510" w:type="dxa"/>
          </w:tcPr>
          <w:p w14:paraId="05DB1E33" w14:textId="77777777" w:rsidR="003C06AC" w:rsidRPr="008F39AC" w:rsidRDefault="003C06AC" w:rsidP="00A43573">
            <w:r w:rsidRPr="008F39AC">
              <w:t>Montag</w:t>
            </w:r>
          </w:p>
        </w:tc>
        <w:tc>
          <w:tcPr>
            <w:tcW w:w="1510" w:type="dxa"/>
          </w:tcPr>
          <w:p w14:paraId="42223AA2" w14:textId="77777777" w:rsidR="003C06AC" w:rsidRPr="008F39AC" w:rsidRDefault="003C06AC" w:rsidP="00A43573">
            <w:r w:rsidRPr="008F39AC">
              <w:t>Dienstag</w:t>
            </w:r>
          </w:p>
        </w:tc>
        <w:tc>
          <w:tcPr>
            <w:tcW w:w="1510" w:type="dxa"/>
          </w:tcPr>
          <w:p w14:paraId="363023DB" w14:textId="77777777" w:rsidR="003C06AC" w:rsidRPr="008F39AC" w:rsidRDefault="003C06AC" w:rsidP="00A43573">
            <w:r w:rsidRPr="008F39AC">
              <w:t>Mittwoch</w:t>
            </w:r>
          </w:p>
        </w:tc>
        <w:tc>
          <w:tcPr>
            <w:tcW w:w="1511" w:type="dxa"/>
          </w:tcPr>
          <w:p w14:paraId="6FDC5B94" w14:textId="77777777" w:rsidR="003C06AC" w:rsidRPr="008F39AC" w:rsidRDefault="003C06AC" w:rsidP="00A43573">
            <w:r w:rsidRPr="008F39AC">
              <w:t>Donnerstag</w:t>
            </w:r>
          </w:p>
        </w:tc>
        <w:tc>
          <w:tcPr>
            <w:tcW w:w="1511" w:type="dxa"/>
          </w:tcPr>
          <w:p w14:paraId="73B2207E" w14:textId="77777777" w:rsidR="003C06AC" w:rsidRPr="008F39AC" w:rsidRDefault="003C06AC" w:rsidP="00A43573">
            <w:r w:rsidRPr="008F39AC">
              <w:t>Freitag</w:t>
            </w:r>
          </w:p>
        </w:tc>
      </w:tr>
      <w:tr w:rsidR="003C06AC" w:rsidRPr="008F39AC" w14:paraId="6B0BAE4B" w14:textId="77777777" w:rsidTr="00A43573">
        <w:tc>
          <w:tcPr>
            <w:tcW w:w="1510" w:type="dxa"/>
          </w:tcPr>
          <w:p w14:paraId="684F3516" w14:textId="77777777" w:rsidR="003C06AC" w:rsidRPr="008F39AC" w:rsidRDefault="003C06AC" w:rsidP="00A43573">
            <w:r w:rsidRPr="008F39AC">
              <w:t>Vormittag</w:t>
            </w:r>
          </w:p>
        </w:tc>
        <w:sdt>
          <w:sdtPr>
            <w:id w:val="-96866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41B46927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276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4132E70B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761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58D65DB9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328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32D65C0C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475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64960A08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AC" w:rsidRPr="008F39AC" w14:paraId="5F3AD06D" w14:textId="77777777" w:rsidTr="00A43573">
        <w:tc>
          <w:tcPr>
            <w:tcW w:w="1510" w:type="dxa"/>
          </w:tcPr>
          <w:p w14:paraId="3A2A67D6" w14:textId="77777777" w:rsidR="003C06AC" w:rsidRPr="008F39AC" w:rsidRDefault="003C06AC" w:rsidP="00A43573">
            <w:r w:rsidRPr="008F39AC">
              <w:t>Nachmittag</w:t>
            </w:r>
          </w:p>
        </w:tc>
        <w:sdt>
          <w:sdtPr>
            <w:id w:val="108527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07DE4880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957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758FFC1C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0" w:type="dxa"/>
            <w:shd w:val="clear" w:color="auto" w:fill="000000" w:themeFill="text1"/>
          </w:tcPr>
          <w:p w14:paraId="2FC7C56B" w14:textId="77777777" w:rsidR="003C06AC" w:rsidRPr="008F39AC" w:rsidRDefault="003C06AC" w:rsidP="00A43573">
            <w:pPr>
              <w:jc w:val="center"/>
            </w:pPr>
          </w:p>
        </w:tc>
        <w:sdt>
          <w:sdtPr>
            <w:id w:val="-61498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1DED6E78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743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38B3A7D8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E5ABFF5" w14:textId="77777777" w:rsidR="003C06AC" w:rsidRPr="008F39AC" w:rsidRDefault="003C06AC" w:rsidP="003C06AC"/>
    <w:p w14:paraId="2A831C75" w14:textId="77777777" w:rsidR="003C06AC" w:rsidRPr="008F39AC" w:rsidRDefault="003C06AC" w:rsidP="003C06AC">
      <w:r w:rsidRPr="008F39AC">
        <w:t xml:space="preserve">Kind 4 nutzt das Betreuungsangebot an folgenden Halbtagen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10"/>
        <w:gridCol w:w="1510"/>
        <w:gridCol w:w="1511"/>
        <w:gridCol w:w="1511"/>
      </w:tblGrid>
      <w:tr w:rsidR="003C06AC" w:rsidRPr="008F39AC" w14:paraId="13395902" w14:textId="77777777" w:rsidTr="00A43573">
        <w:tc>
          <w:tcPr>
            <w:tcW w:w="1510" w:type="dxa"/>
          </w:tcPr>
          <w:p w14:paraId="02E77120" w14:textId="77777777" w:rsidR="003C06AC" w:rsidRPr="008F39AC" w:rsidRDefault="003C06AC" w:rsidP="00A43573"/>
        </w:tc>
        <w:tc>
          <w:tcPr>
            <w:tcW w:w="1510" w:type="dxa"/>
          </w:tcPr>
          <w:p w14:paraId="03EB8A15" w14:textId="77777777" w:rsidR="003C06AC" w:rsidRPr="008F39AC" w:rsidRDefault="003C06AC" w:rsidP="00A43573">
            <w:r w:rsidRPr="008F39AC">
              <w:t>Montag</w:t>
            </w:r>
          </w:p>
        </w:tc>
        <w:tc>
          <w:tcPr>
            <w:tcW w:w="1510" w:type="dxa"/>
          </w:tcPr>
          <w:p w14:paraId="7E1CF69C" w14:textId="77777777" w:rsidR="003C06AC" w:rsidRPr="008F39AC" w:rsidRDefault="003C06AC" w:rsidP="00A43573">
            <w:r w:rsidRPr="008F39AC">
              <w:t>Dienstag</w:t>
            </w:r>
          </w:p>
        </w:tc>
        <w:tc>
          <w:tcPr>
            <w:tcW w:w="1510" w:type="dxa"/>
          </w:tcPr>
          <w:p w14:paraId="382DAB3C" w14:textId="77777777" w:rsidR="003C06AC" w:rsidRPr="008F39AC" w:rsidRDefault="003C06AC" w:rsidP="00A43573">
            <w:r w:rsidRPr="008F39AC">
              <w:t>Mittwoch</w:t>
            </w:r>
          </w:p>
        </w:tc>
        <w:tc>
          <w:tcPr>
            <w:tcW w:w="1511" w:type="dxa"/>
          </w:tcPr>
          <w:p w14:paraId="4B0EEEFE" w14:textId="77777777" w:rsidR="003C06AC" w:rsidRPr="008F39AC" w:rsidRDefault="003C06AC" w:rsidP="00A43573">
            <w:r w:rsidRPr="008F39AC">
              <w:t>Donnerstag</w:t>
            </w:r>
          </w:p>
        </w:tc>
        <w:tc>
          <w:tcPr>
            <w:tcW w:w="1511" w:type="dxa"/>
          </w:tcPr>
          <w:p w14:paraId="16F36A15" w14:textId="77777777" w:rsidR="003C06AC" w:rsidRPr="008F39AC" w:rsidRDefault="003C06AC" w:rsidP="00A43573">
            <w:r w:rsidRPr="008F39AC">
              <w:t>Freitag</w:t>
            </w:r>
          </w:p>
        </w:tc>
      </w:tr>
      <w:tr w:rsidR="003C06AC" w:rsidRPr="008F39AC" w14:paraId="4B8B11C6" w14:textId="77777777" w:rsidTr="00A43573">
        <w:tc>
          <w:tcPr>
            <w:tcW w:w="1510" w:type="dxa"/>
          </w:tcPr>
          <w:p w14:paraId="1A18701B" w14:textId="77777777" w:rsidR="003C06AC" w:rsidRPr="008F39AC" w:rsidRDefault="003C06AC" w:rsidP="00A43573">
            <w:r w:rsidRPr="008F39AC">
              <w:t>Vormittag</w:t>
            </w:r>
          </w:p>
        </w:tc>
        <w:sdt>
          <w:sdtPr>
            <w:id w:val="73582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36916F23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740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04615574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222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2517FE69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927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2487CF9F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786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0934D990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AC" w:rsidRPr="008F39AC" w14:paraId="2287E47C" w14:textId="77777777" w:rsidTr="00A43573">
        <w:tc>
          <w:tcPr>
            <w:tcW w:w="1510" w:type="dxa"/>
          </w:tcPr>
          <w:p w14:paraId="3135B611" w14:textId="77777777" w:rsidR="003C06AC" w:rsidRPr="008F39AC" w:rsidRDefault="003C06AC" w:rsidP="00A43573">
            <w:r w:rsidRPr="008F39AC">
              <w:t>Nachmittag</w:t>
            </w:r>
          </w:p>
        </w:tc>
        <w:sdt>
          <w:sdtPr>
            <w:id w:val="-175581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74967B8C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57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4C0E8DBD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0" w:type="dxa"/>
            <w:shd w:val="clear" w:color="auto" w:fill="000000" w:themeFill="text1"/>
          </w:tcPr>
          <w:p w14:paraId="65606A71" w14:textId="77777777" w:rsidR="003C06AC" w:rsidRPr="008F39AC" w:rsidRDefault="003C06AC" w:rsidP="00A43573">
            <w:pPr>
              <w:jc w:val="center"/>
            </w:pPr>
          </w:p>
        </w:tc>
        <w:sdt>
          <w:sdtPr>
            <w:id w:val="-57104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3EE068A3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325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421B0B28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255328D" w14:textId="77777777" w:rsidR="003C06AC" w:rsidRPr="008F39AC" w:rsidRDefault="003C06AC" w:rsidP="003C06AC"/>
    <w:p w14:paraId="29812C55" w14:textId="77777777" w:rsidR="003C06AC" w:rsidRPr="008F39AC" w:rsidRDefault="003C06AC" w:rsidP="003C06AC">
      <w:r w:rsidRPr="008F39AC">
        <w:t xml:space="preserve">Kind 5 nutzt das Betreuungsangebot an folgenden Halbtagen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10"/>
        <w:gridCol w:w="1510"/>
        <w:gridCol w:w="1511"/>
        <w:gridCol w:w="1511"/>
      </w:tblGrid>
      <w:tr w:rsidR="003C06AC" w:rsidRPr="008F39AC" w14:paraId="24E8AD43" w14:textId="77777777" w:rsidTr="00A43573">
        <w:tc>
          <w:tcPr>
            <w:tcW w:w="1510" w:type="dxa"/>
          </w:tcPr>
          <w:p w14:paraId="5B8E7BF0" w14:textId="77777777" w:rsidR="003C06AC" w:rsidRPr="008F39AC" w:rsidRDefault="003C06AC" w:rsidP="00A43573"/>
        </w:tc>
        <w:tc>
          <w:tcPr>
            <w:tcW w:w="1510" w:type="dxa"/>
          </w:tcPr>
          <w:p w14:paraId="043595D6" w14:textId="77777777" w:rsidR="003C06AC" w:rsidRPr="008F39AC" w:rsidRDefault="003C06AC" w:rsidP="00A43573">
            <w:r w:rsidRPr="008F39AC">
              <w:t>Montag</w:t>
            </w:r>
          </w:p>
        </w:tc>
        <w:tc>
          <w:tcPr>
            <w:tcW w:w="1510" w:type="dxa"/>
          </w:tcPr>
          <w:p w14:paraId="16C1D895" w14:textId="77777777" w:rsidR="003C06AC" w:rsidRPr="008F39AC" w:rsidRDefault="003C06AC" w:rsidP="00A43573">
            <w:r w:rsidRPr="008F39AC">
              <w:t>Dienstag</w:t>
            </w:r>
          </w:p>
        </w:tc>
        <w:tc>
          <w:tcPr>
            <w:tcW w:w="1510" w:type="dxa"/>
          </w:tcPr>
          <w:p w14:paraId="259E9B8E" w14:textId="77777777" w:rsidR="003C06AC" w:rsidRPr="008F39AC" w:rsidRDefault="003C06AC" w:rsidP="00A43573">
            <w:r w:rsidRPr="008F39AC">
              <w:t>Mittwoch</w:t>
            </w:r>
          </w:p>
        </w:tc>
        <w:tc>
          <w:tcPr>
            <w:tcW w:w="1511" w:type="dxa"/>
          </w:tcPr>
          <w:p w14:paraId="50C25EBE" w14:textId="77777777" w:rsidR="003C06AC" w:rsidRPr="008F39AC" w:rsidRDefault="003C06AC" w:rsidP="00A43573">
            <w:r w:rsidRPr="008F39AC">
              <w:t>Donnerstag</w:t>
            </w:r>
          </w:p>
        </w:tc>
        <w:tc>
          <w:tcPr>
            <w:tcW w:w="1511" w:type="dxa"/>
          </w:tcPr>
          <w:p w14:paraId="4BB975CA" w14:textId="77777777" w:rsidR="003C06AC" w:rsidRPr="008F39AC" w:rsidRDefault="003C06AC" w:rsidP="00A43573">
            <w:r w:rsidRPr="008F39AC">
              <w:t>Freitag</w:t>
            </w:r>
          </w:p>
        </w:tc>
      </w:tr>
      <w:tr w:rsidR="003C06AC" w:rsidRPr="008F39AC" w14:paraId="6C9E71C6" w14:textId="77777777" w:rsidTr="00A43573">
        <w:tc>
          <w:tcPr>
            <w:tcW w:w="1510" w:type="dxa"/>
          </w:tcPr>
          <w:p w14:paraId="0D4BA5E1" w14:textId="77777777" w:rsidR="003C06AC" w:rsidRPr="008F39AC" w:rsidRDefault="003C06AC" w:rsidP="00A43573">
            <w:r w:rsidRPr="008F39AC">
              <w:t>Vormittag</w:t>
            </w:r>
          </w:p>
        </w:tc>
        <w:sdt>
          <w:sdtPr>
            <w:id w:val="71994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2A27679B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608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44BE67FF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273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57A86E70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229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73A19F7E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933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1A7098B1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AC" w:rsidRPr="008F39AC" w14:paraId="7B58718A" w14:textId="77777777" w:rsidTr="00A43573">
        <w:tc>
          <w:tcPr>
            <w:tcW w:w="1510" w:type="dxa"/>
          </w:tcPr>
          <w:p w14:paraId="157FB0F8" w14:textId="77777777" w:rsidR="003C06AC" w:rsidRPr="008F39AC" w:rsidRDefault="003C06AC" w:rsidP="00A43573">
            <w:r w:rsidRPr="008F39AC">
              <w:t>Nachmittag</w:t>
            </w:r>
          </w:p>
        </w:tc>
        <w:sdt>
          <w:sdtPr>
            <w:id w:val="-47700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5EB4CD45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977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5933AC3A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0" w:type="dxa"/>
            <w:shd w:val="clear" w:color="auto" w:fill="000000" w:themeFill="text1"/>
          </w:tcPr>
          <w:p w14:paraId="2E6316F2" w14:textId="77777777" w:rsidR="003C06AC" w:rsidRPr="008F39AC" w:rsidRDefault="003C06AC" w:rsidP="00A43573">
            <w:pPr>
              <w:jc w:val="center"/>
            </w:pPr>
          </w:p>
        </w:tc>
        <w:sdt>
          <w:sdtPr>
            <w:id w:val="121531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2A740EA4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065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4162836B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B08BAE4" w14:textId="77777777" w:rsidR="003C06AC" w:rsidRPr="008F39AC" w:rsidRDefault="003C06AC" w:rsidP="003C06AC"/>
    <w:p w14:paraId="68F664C3" w14:textId="77777777" w:rsidR="003C06AC" w:rsidRPr="008F39AC" w:rsidRDefault="003C06AC" w:rsidP="003C06AC">
      <w:r w:rsidRPr="008F39AC">
        <w:t xml:space="preserve">Kind 6 nutzt das Betreuungsangebot an folgenden Halbtagen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10"/>
        <w:gridCol w:w="1510"/>
        <w:gridCol w:w="1511"/>
        <w:gridCol w:w="1511"/>
      </w:tblGrid>
      <w:tr w:rsidR="003C06AC" w:rsidRPr="008F39AC" w14:paraId="00616FA7" w14:textId="77777777" w:rsidTr="00A43573">
        <w:tc>
          <w:tcPr>
            <w:tcW w:w="1510" w:type="dxa"/>
          </w:tcPr>
          <w:p w14:paraId="4F8485EC" w14:textId="77777777" w:rsidR="003C06AC" w:rsidRPr="008F39AC" w:rsidRDefault="003C06AC" w:rsidP="00A43573"/>
        </w:tc>
        <w:tc>
          <w:tcPr>
            <w:tcW w:w="1510" w:type="dxa"/>
          </w:tcPr>
          <w:p w14:paraId="2A129CF5" w14:textId="77777777" w:rsidR="003C06AC" w:rsidRPr="008F39AC" w:rsidRDefault="003C06AC" w:rsidP="00A43573">
            <w:r w:rsidRPr="008F39AC">
              <w:t>Montag</w:t>
            </w:r>
          </w:p>
        </w:tc>
        <w:tc>
          <w:tcPr>
            <w:tcW w:w="1510" w:type="dxa"/>
          </w:tcPr>
          <w:p w14:paraId="271C1DE6" w14:textId="77777777" w:rsidR="003C06AC" w:rsidRPr="008F39AC" w:rsidRDefault="003C06AC" w:rsidP="00A43573">
            <w:r w:rsidRPr="008F39AC">
              <w:t>Dienstag</w:t>
            </w:r>
          </w:p>
        </w:tc>
        <w:tc>
          <w:tcPr>
            <w:tcW w:w="1510" w:type="dxa"/>
          </w:tcPr>
          <w:p w14:paraId="7CB3D18C" w14:textId="77777777" w:rsidR="003C06AC" w:rsidRPr="008F39AC" w:rsidRDefault="003C06AC" w:rsidP="00A43573">
            <w:r w:rsidRPr="008F39AC">
              <w:t>Mittwoch</w:t>
            </w:r>
          </w:p>
        </w:tc>
        <w:tc>
          <w:tcPr>
            <w:tcW w:w="1511" w:type="dxa"/>
          </w:tcPr>
          <w:p w14:paraId="197AF5A0" w14:textId="77777777" w:rsidR="003C06AC" w:rsidRPr="008F39AC" w:rsidRDefault="003C06AC" w:rsidP="00A43573">
            <w:r w:rsidRPr="008F39AC">
              <w:t>Donnerstag</w:t>
            </w:r>
          </w:p>
        </w:tc>
        <w:tc>
          <w:tcPr>
            <w:tcW w:w="1511" w:type="dxa"/>
          </w:tcPr>
          <w:p w14:paraId="1D2DC814" w14:textId="77777777" w:rsidR="003C06AC" w:rsidRPr="008F39AC" w:rsidRDefault="003C06AC" w:rsidP="00A43573">
            <w:r w:rsidRPr="008F39AC">
              <w:t>Freitag</w:t>
            </w:r>
          </w:p>
        </w:tc>
      </w:tr>
      <w:tr w:rsidR="003C06AC" w:rsidRPr="008F39AC" w14:paraId="00A43D64" w14:textId="77777777" w:rsidTr="00A43573">
        <w:tc>
          <w:tcPr>
            <w:tcW w:w="1510" w:type="dxa"/>
          </w:tcPr>
          <w:p w14:paraId="3504F89D" w14:textId="77777777" w:rsidR="003C06AC" w:rsidRPr="008F39AC" w:rsidRDefault="003C06AC" w:rsidP="00A43573">
            <w:r w:rsidRPr="008F39AC">
              <w:t>Vormittag</w:t>
            </w:r>
          </w:p>
        </w:tc>
        <w:sdt>
          <w:sdtPr>
            <w:id w:val="-138964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1AC2798D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327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31BDE845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906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5D8474EF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076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3D86D4CF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163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789ED6D2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06AC" w:rsidRPr="008F39AC" w14:paraId="6C112447" w14:textId="77777777" w:rsidTr="00A43573">
        <w:tc>
          <w:tcPr>
            <w:tcW w:w="1510" w:type="dxa"/>
          </w:tcPr>
          <w:p w14:paraId="37D3C5A0" w14:textId="77777777" w:rsidR="003C06AC" w:rsidRPr="008F39AC" w:rsidRDefault="003C06AC" w:rsidP="00A43573">
            <w:r w:rsidRPr="008F39AC">
              <w:t>Nachmittag</w:t>
            </w:r>
          </w:p>
        </w:tc>
        <w:sdt>
          <w:sdtPr>
            <w:id w:val="-104444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5251499E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089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13820413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0" w:type="dxa"/>
            <w:shd w:val="clear" w:color="auto" w:fill="000000" w:themeFill="text1"/>
          </w:tcPr>
          <w:p w14:paraId="7DE2FFED" w14:textId="77777777" w:rsidR="003C06AC" w:rsidRPr="008F39AC" w:rsidRDefault="003C06AC" w:rsidP="00A43573">
            <w:pPr>
              <w:jc w:val="center"/>
            </w:pPr>
          </w:p>
        </w:tc>
        <w:sdt>
          <w:sdtPr>
            <w:id w:val="185892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08811BB1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063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5C0FFAB0" w14:textId="77777777" w:rsidR="003C06AC" w:rsidRPr="008F39AC" w:rsidRDefault="003C06AC" w:rsidP="00A43573">
                <w:pPr>
                  <w:jc w:val="center"/>
                </w:pPr>
                <w:r w:rsidRPr="008F39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8A998AC" w14:textId="77777777" w:rsidR="002B4CF9" w:rsidRDefault="002B4CF9" w:rsidP="00013DFC"/>
    <w:sectPr w:rsidR="002B4CF9" w:rsidSect="00013DFC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AC"/>
    <w:rsid w:val="00013DFC"/>
    <w:rsid w:val="0001428D"/>
    <w:rsid w:val="002B4CF9"/>
    <w:rsid w:val="003C06AC"/>
    <w:rsid w:val="00475C0A"/>
    <w:rsid w:val="0096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62412"/>
  <w15:chartTrackingRefBased/>
  <w15:docId w15:val="{59390140-22FB-4074-B67F-0C16F92A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06AC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06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C06AC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662116EFC741FBA2AE4D19B7EAC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3DAF6-3718-4AD3-88F8-F74157097FEC}"/>
      </w:docPartPr>
      <w:docPartBody>
        <w:p w:rsidR="00F32028" w:rsidRDefault="008F1F0E" w:rsidP="008F1F0E">
          <w:pPr>
            <w:pStyle w:val="8D662116EFC741FBA2AE4D19B7EACAC1"/>
          </w:pPr>
          <w:r w:rsidRPr="00A849E1">
            <w:rPr>
              <w:rStyle w:val="Platzhaltertext"/>
            </w:rPr>
            <w:t>Text</w:t>
          </w:r>
        </w:p>
      </w:docPartBody>
    </w:docPart>
    <w:docPart>
      <w:docPartPr>
        <w:name w:val="C789E390F7364073A74AC408EF9D2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961FF-CF10-43CC-8301-022E62E6B2B4}"/>
      </w:docPartPr>
      <w:docPartBody>
        <w:p w:rsidR="00F32028" w:rsidRDefault="008F1F0E" w:rsidP="008F1F0E">
          <w:pPr>
            <w:pStyle w:val="C789E390F7364073A74AC408EF9D2791"/>
          </w:pPr>
          <w:r w:rsidRPr="00A849E1">
            <w:rPr>
              <w:rStyle w:val="Platzhaltertext"/>
            </w:rPr>
            <w:t>Text</w:t>
          </w:r>
        </w:p>
      </w:docPartBody>
    </w:docPart>
    <w:docPart>
      <w:docPartPr>
        <w:name w:val="CC05669BE684418FB5F2C7F70AD09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EF7C6-F480-4030-9F8D-2D2A92F04978}"/>
      </w:docPartPr>
      <w:docPartBody>
        <w:p w:rsidR="00F32028" w:rsidRDefault="008F1F0E" w:rsidP="008F1F0E">
          <w:pPr>
            <w:pStyle w:val="CC05669BE684418FB5F2C7F70AD091A6"/>
          </w:pPr>
          <w:r w:rsidRPr="00A849E1">
            <w:rPr>
              <w:rStyle w:val="Platzhaltertext"/>
            </w:rPr>
            <w:t>Text</w:t>
          </w:r>
        </w:p>
      </w:docPartBody>
    </w:docPart>
    <w:docPart>
      <w:docPartPr>
        <w:name w:val="779DAF0FE22649B48B8D465A4FD88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94234-9802-42E9-B7EB-2681E046E6B2}"/>
      </w:docPartPr>
      <w:docPartBody>
        <w:p w:rsidR="00F32028" w:rsidRDefault="008F1F0E" w:rsidP="008F1F0E">
          <w:pPr>
            <w:pStyle w:val="779DAF0FE22649B48B8D465A4FD88218"/>
          </w:pPr>
          <w:r w:rsidRPr="00A849E1">
            <w:rPr>
              <w:rStyle w:val="Platzhaltertext"/>
            </w:rPr>
            <w:t>Text</w:t>
          </w:r>
        </w:p>
      </w:docPartBody>
    </w:docPart>
    <w:docPart>
      <w:docPartPr>
        <w:name w:val="03E0CC08737F4E9DA8898EF94ACFE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1A947-2678-43C7-9067-8ABBBB5FAE0F}"/>
      </w:docPartPr>
      <w:docPartBody>
        <w:p w:rsidR="00F32028" w:rsidRDefault="008F1F0E" w:rsidP="008F1F0E">
          <w:pPr>
            <w:pStyle w:val="03E0CC08737F4E9DA8898EF94ACFE55C"/>
          </w:pPr>
          <w:r w:rsidRPr="00A849E1">
            <w:rPr>
              <w:rStyle w:val="Platzhaltertext"/>
            </w:rPr>
            <w:t>Text</w:t>
          </w:r>
        </w:p>
      </w:docPartBody>
    </w:docPart>
    <w:docPart>
      <w:docPartPr>
        <w:name w:val="BEEB4CC656894634AB859BEDEECA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5486A-40AF-46E5-B21D-7CCEE18C5CF0}"/>
      </w:docPartPr>
      <w:docPartBody>
        <w:p w:rsidR="00F32028" w:rsidRDefault="008F1F0E" w:rsidP="008F1F0E">
          <w:pPr>
            <w:pStyle w:val="BEEB4CC656894634AB859BEDEECADB94"/>
          </w:pPr>
          <w:r w:rsidRPr="00A849E1">
            <w:rPr>
              <w:rStyle w:val="Platzhaltertext"/>
            </w:rPr>
            <w:t>Text</w:t>
          </w:r>
        </w:p>
      </w:docPartBody>
    </w:docPart>
    <w:docPart>
      <w:docPartPr>
        <w:name w:val="C15AE1A254C94279B1252724ACE84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CD71F-2325-43AF-A918-83A53CEAA2E6}"/>
      </w:docPartPr>
      <w:docPartBody>
        <w:p w:rsidR="00F32028" w:rsidRDefault="008F1F0E" w:rsidP="008F1F0E">
          <w:pPr>
            <w:pStyle w:val="C15AE1A254C94279B1252724ACE8422C"/>
          </w:pPr>
          <w:r w:rsidRPr="00A849E1">
            <w:rPr>
              <w:rStyle w:val="Platzhaltertext"/>
            </w:rPr>
            <w:t>Text</w:t>
          </w:r>
        </w:p>
      </w:docPartBody>
    </w:docPart>
    <w:docPart>
      <w:docPartPr>
        <w:name w:val="A73925C2A49E455BB53E869FF1B7F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E9BB3-64FB-479C-A680-9CCC1113C54C}"/>
      </w:docPartPr>
      <w:docPartBody>
        <w:p w:rsidR="00F32028" w:rsidRDefault="008F1F0E" w:rsidP="008F1F0E">
          <w:pPr>
            <w:pStyle w:val="A73925C2A49E455BB53E869FF1B7FC4B"/>
          </w:pPr>
          <w:r w:rsidRPr="00A849E1">
            <w:rPr>
              <w:rStyle w:val="Platzhaltertext"/>
            </w:rPr>
            <w:t>Text</w:t>
          </w:r>
        </w:p>
      </w:docPartBody>
    </w:docPart>
    <w:docPart>
      <w:docPartPr>
        <w:name w:val="18966BF9B435444FA473F6A5183BA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A87AB-3ECA-478F-B58A-9C9C1E8B67EA}"/>
      </w:docPartPr>
      <w:docPartBody>
        <w:p w:rsidR="00F32028" w:rsidRDefault="008F1F0E" w:rsidP="008F1F0E">
          <w:pPr>
            <w:pStyle w:val="18966BF9B435444FA473F6A5183BAF3E"/>
          </w:pPr>
          <w:r w:rsidRPr="00A849E1">
            <w:rPr>
              <w:rStyle w:val="Platzhaltertext"/>
            </w:rPr>
            <w:t>Text</w:t>
          </w:r>
        </w:p>
      </w:docPartBody>
    </w:docPart>
    <w:docPart>
      <w:docPartPr>
        <w:name w:val="2B52799A3277409DBA300AD9FBFF5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7C47B-282E-4D2E-84D3-6E795A2BA775}"/>
      </w:docPartPr>
      <w:docPartBody>
        <w:p w:rsidR="00F32028" w:rsidRDefault="008F1F0E" w:rsidP="008F1F0E">
          <w:pPr>
            <w:pStyle w:val="2B52799A3277409DBA300AD9FBFF564E"/>
          </w:pPr>
          <w:r w:rsidRPr="00A849E1">
            <w:rPr>
              <w:rStyle w:val="Platzhaltertext"/>
            </w:rPr>
            <w:t>Text</w:t>
          </w:r>
        </w:p>
      </w:docPartBody>
    </w:docPart>
    <w:docPart>
      <w:docPartPr>
        <w:name w:val="B4BB884757B346199D645BDCA10E2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79F44-78B1-4BA3-BE10-02A602991C25}"/>
      </w:docPartPr>
      <w:docPartBody>
        <w:p w:rsidR="00F32028" w:rsidRDefault="008F1F0E" w:rsidP="008F1F0E">
          <w:pPr>
            <w:pStyle w:val="B4BB884757B346199D645BDCA10E2BDF"/>
          </w:pPr>
          <w:r w:rsidRPr="00A849E1">
            <w:rPr>
              <w:rStyle w:val="Platzhaltertext"/>
            </w:rPr>
            <w:t>Text</w:t>
          </w:r>
        </w:p>
      </w:docPartBody>
    </w:docPart>
    <w:docPart>
      <w:docPartPr>
        <w:name w:val="93FF0140746942C8B7B34FB382CCC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DE2A6-C2B6-4317-82AD-054E83D8049A}"/>
      </w:docPartPr>
      <w:docPartBody>
        <w:p w:rsidR="00F32028" w:rsidRDefault="008F1F0E" w:rsidP="008F1F0E">
          <w:pPr>
            <w:pStyle w:val="93FF0140746942C8B7B34FB382CCCB95"/>
          </w:pPr>
          <w:r w:rsidRPr="00A849E1">
            <w:rPr>
              <w:rStyle w:val="Platzhaltertext"/>
            </w:rPr>
            <w:t>Text</w:t>
          </w:r>
        </w:p>
      </w:docPartBody>
    </w:docPart>
    <w:docPart>
      <w:docPartPr>
        <w:name w:val="A0A8B78CE6DD4D14A446F25BF2184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B9922-FCCD-4980-BD46-009DC7F1D091}"/>
      </w:docPartPr>
      <w:docPartBody>
        <w:p w:rsidR="00F32028" w:rsidRDefault="008F1F0E" w:rsidP="008F1F0E">
          <w:pPr>
            <w:pStyle w:val="A0A8B78CE6DD4D14A446F25BF2184CEF"/>
          </w:pPr>
          <w:r w:rsidRPr="00A849E1">
            <w:rPr>
              <w:rStyle w:val="Platzhaltertext"/>
            </w:rPr>
            <w:t>Text</w:t>
          </w:r>
        </w:p>
      </w:docPartBody>
    </w:docPart>
    <w:docPart>
      <w:docPartPr>
        <w:name w:val="A1B30D6B8B2348EDA20CC3FDE508D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36A07-A76C-4E7A-853E-5D041012FF8A}"/>
      </w:docPartPr>
      <w:docPartBody>
        <w:p w:rsidR="00F32028" w:rsidRDefault="008F1F0E" w:rsidP="008F1F0E">
          <w:pPr>
            <w:pStyle w:val="A1B30D6B8B2348EDA20CC3FDE508D302"/>
          </w:pPr>
          <w:r w:rsidRPr="00A849E1">
            <w:rPr>
              <w:rStyle w:val="Platzhaltertext"/>
            </w:rPr>
            <w:t>Text</w:t>
          </w:r>
        </w:p>
      </w:docPartBody>
    </w:docPart>
    <w:docPart>
      <w:docPartPr>
        <w:name w:val="3673F82E48B24B019A8B0309DE542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AB1C1-BEC0-47C3-9A00-B38BD1208018}"/>
      </w:docPartPr>
      <w:docPartBody>
        <w:p w:rsidR="00F32028" w:rsidRDefault="008F1F0E" w:rsidP="008F1F0E">
          <w:pPr>
            <w:pStyle w:val="3673F82E48B24B019A8B0309DE542597"/>
          </w:pPr>
          <w:r w:rsidRPr="00A849E1">
            <w:rPr>
              <w:rStyle w:val="Platzhaltertext"/>
            </w:rPr>
            <w:t>Text</w:t>
          </w:r>
        </w:p>
      </w:docPartBody>
    </w:docPart>
    <w:docPart>
      <w:docPartPr>
        <w:name w:val="E43EEFCBA9664A5EB40F85BCE8C89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00EB7-7BA5-4FED-9BEB-FCE086FCCFB0}"/>
      </w:docPartPr>
      <w:docPartBody>
        <w:p w:rsidR="00F32028" w:rsidRDefault="008F1F0E" w:rsidP="008F1F0E">
          <w:pPr>
            <w:pStyle w:val="E43EEFCBA9664A5EB40F85BCE8C897DC"/>
          </w:pPr>
          <w:r w:rsidRPr="00A849E1">
            <w:rPr>
              <w:rStyle w:val="Platzhaltertext"/>
            </w:rPr>
            <w:t>Text</w:t>
          </w:r>
        </w:p>
      </w:docPartBody>
    </w:docPart>
    <w:docPart>
      <w:docPartPr>
        <w:name w:val="D5F4A201BEBF4D949B5747ACC3519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20DC0-3BF9-45B9-A0BD-0AC8F0C5C199}"/>
      </w:docPartPr>
      <w:docPartBody>
        <w:p w:rsidR="00F32028" w:rsidRDefault="008F1F0E" w:rsidP="008F1F0E">
          <w:pPr>
            <w:pStyle w:val="D5F4A201BEBF4D949B5747ACC35197E4"/>
          </w:pPr>
          <w:r w:rsidRPr="00A849E1">
            <w:rPr>
              <w:rStyle w:val="Platzhaltertext"/>
            </w:rPr>
            <w:t>Text</w:t>
          </w:r>
        </w:p>
      </w:docPartBody>
    </w:docPart>
    <w:docPart>
      <w:docPartPr>
        <w:name w:val="9B87816E204E4E1EBADD1AC2E95C9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DEF97-F1DA-4D11-95DF-C2D911CB7A10}"/>
      </w:docPartPr>
      <w:docPartBody>
        <w:p w:rsidR="00000000" w:rsidRDefault="006C4F03" w:rsidP="006C4F03">
          <w:pPr>
            <w:pStyle w:val="9B87816E204E4E1EBADD1AC2E95C9941"/>
          </w:pPr>
          <w:r w:rsidRPr="00A849E1">
            <w:rPr>
              <w:rStyle w:val="Platzhalt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0E"/>
    <w:rsid w:val="001C2CC7"/>
    <w:rsid w:val="002159A9"/>
    <w:rsid w:val="00361F67"/>
    <w:rsid w:val="006C4F03"/>
    <w:rsid w:val="008F1F0E"/>
    <w:rsid w:val="00F3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4F03"/>
    <w:rPr>
      <w:color w:val="808080"/>
    </w:rPr>
  </w:style>
  <w:style w:type="paragraph" w:customStyle="1" w:styleId="2D741911B836425191DEF1035380C601">
    <w:name w:val="2D741911B836425191DEF1035380C601"/>
    <w:rsid w:val="008F1F0E"/>
  </w:style>
  <w:style w:type="paragraph" w:customStyle="1" w:styleId="8D662116EFC741FBA2AE4D19B7EACAC1">
    <w:name w:val="8D662116EFC741FBA2AE4D19B7EACAC1"/>
    <w:rsid w:val="008F1F0E"/>
  </w:style>
  <w:style w:type="paragraph" w:customStyle="1" w:styleId="C789E390F7364073A74AC408EF9D2791">
    <w:name w:val="C789E390F7364073A74AC408EF9D2791"/>
    <w:rsid w:val="008F1F0E"/>
  </w:style>
  <w:style w:type="paragraph" w:customStyle="1" w:styleId="CC05669BE684418FB5F2C7F70AD091A6">
    <w:name w:val="CC05669BE684418FB5F2C7F70AD091A6"/>
    <w:rsid w:val="008F1F0E"/>
  </w:style>
  <w:style w:type="paragraph" w:customStyle="1" w:styleId="779DAF0FE22649B48B8D465A4FD88218">
    <w:name w:val="779DAF0FE22649B48B8D465A4FD88218"/>
    <w:rsid w:val="008F1F0E"/>
  </w:style>
  <w:style w:type="paragraph" w:customStyle="1" w:styleId="03E0CC08737F4E9DA8898EF94ACFE55C">
    <w:name w:val="03E0CC08737F4E9DA8898EF94ACFE55C"/>
    <w:rsid w:val="008F1F0E"/>
  </w:style>
  <w:style w:type="paragraph" w:customStyle="1" w:styleId="BEEB4CC656894634AB859BEDEECADB94">
    <w:name w:val="BEEB4CC656894634AB859BEDEECADB94"/>
    <w:rsid w:val="008F1F0E"/>
  </w:style>
  <w:style w:type="paragraph" w:customStyle="1" w:styleId="C15AE1A254C94279B1252724ACE8422C">
    <w:name w:val="C15AE1A254C94279B1252724ACE8422C"/>
    <w:rsid w:val="008F1F0E"/>
  </w:style>
  <w:style w:type="paragraph" w:customStyle="1" w:styleId="A73925C2A49E455BB53E869FF1B7FC4B">
    <w:name w:val="A73925C2A49E455BB53E869FF1B7FC4B"/>
    <w:rsid w:val="008F1F0E"/>
  </w:style>
  <w:style w:type="paragraph" w:customStyle="1" w:styleId="18966BF9B435444FA473F6A5183BAF3E">
    <w:name w:val="18966BF9B435444FA473F6A5183BAF3E"/>
    <w:rsid w:val="008F1F0E"/>
  </w:style>
  <w:style w:type="paragraph" w:customStyle="1" w:styleId="2B52799A3277409DBA300AD9FBFF564E">
    <w:name w:val="2B52799A3277409DBA300AD9FBFF564E"/>
    <w:rsid w:val="008F1F0E"/>
  </w:style>
  <w:style w:type="paragraph" w:customStyle="1" w:styleId="B4BB884757B346199D645BDCA10E2BDF">
    <w:name w:val="B4BB884757B346199D645BDCA10E2BDF"/>
    <w:rsid w:val="008F1F0E"/>
  </w:style>
  <w:style w:type="paragraph" w:customStyle="1" w:styleId="93FF0140746942C8B7B34FB382CCCB95">
    <w:name w:val="93FF0140746942C8B7B34FB382CCCB95"/>
    <w:rsid w:val="008F1F0E"/>
  </w:style>
  <w:style w:type="paragraph" w:customStyle="1" w:styleId="A0A8B78CE6DD4D14A446F25BF2184CEF">
    <w:name w:val="A0A8B78CE6DD4D14A446F25BF2184CEF"/>
    <w:rsid w:val="008F1F0E"/>
  </w:style>
  <w:style w:type="paragraph" w:customStyle="1" w:styleId="A1B30D6B8B2348EDA20CC3FDE508D302">
    <w:name w:val="A1B30D6B8B2348EDA20CC3FDE508D302"/>
    <w:rsid w:val="008F1F0E"/>
  </w:style>
  <w:style w:type="paragraph" w:customStyle="1" w:styleId="3673F82E48B24B019A8B0309DE542597">
    <w:name w:val="3673F82E48B24B019A8B0309DE542597"/>
    <w:rsid w:val="008F1F0E"/>
  </w:style>
  <w:style w:type="paragraph" w:customStyle="1" w:styleId="E43EEFCBA9664A5EB40F85BCE8C897DC">
    <w:name w:val="E43EEFCBA9664A5EB40F85BCE8C897DC"/>
    <w:rsid w:val="008F1F0E"/>
  </w:style>
  <w:style w:type="paragraph" w:customStyle="1" w:styleId="D5F4A201BEBF4D949B5747ACC35197E4">
    <w:name w:val="D5F4A201BEBF4D949B5747ACC35197E4"/>
    <w:rsid w:val="008F1F0E"/>
  </w:style>
  <w:style w:type="paragraph" w:customStyle="1" w:styleId="9B87816E204E4E1EBADD1AC2E95C9941">
    <w:name w:val="9B87816E204E4E1EBADD1AC2E95C9941"/>
    <w:rsid w:val="006C4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01F963ED0DD649B2D62151590A8336" ma:contentTypeVersion="12" ma:contentTypeDescription="Ein neues Dokument erstellen." ma:contentTypeScope="" ma:versionID="fb357fdb88d917c31f59bca608f0e963">
  <xsd:schema xmlns:xsd="http://www.w3.org/2001/XMLSchema" xmlns:xs="http://www.w3.org/2001/XMLSchema" xmlns:p="http://schemas.microsoft.com/office/2006/metadata/properties" xmlns:ns2="681e93d9-ad33-4454-a90f-4ce2f8f011e3" xmlns:ns3="512d9c1a-7af7-4c30-ab5a-552c9425dc6f" targetNamespace="http://schemas.microsoft.com/office/2006/metadata/properties" ma:root="true" ma:fieldsID="9b878e67013ad7b5430acd4fd317ede0" ns2:_="" ns3:_="">
    <xsd:import namespace="681e93d9-ad33-4454-a90f-4ce2f8f011e3"/>
    <xsd:import namespace="512d9c1a-7af7-4c30-ab5a-552c9425d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e93d9-ad33-4454-a90f-4ce2f8f01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9c1a-7af7-4c30-ab5a-552c9425d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09605-A23C-45AE-AF3B-D9F7496D49F7}">
  <ds:schemaRefs>
    <ds:schemaRef ds:uri="http://purl.org/dc/dcmitype/"/>
    <ds:schemaRef ds:uri="681e93d9-ad33-4454-a90f-4ce2f8f011e3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12d9c1a-7af7-4c30-ab5a-552c9425dc6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AAF084-3D74-4CB2-A499-DFB78DBAA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E9A70-1E06-420C-B862-F982E5FC2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e93d9-ad33-4454-a90f-4ce2f8f011e3"/>
    <ds:schemaRef ds:uri="512d9c1a-7af7-4c30-ab5a-552c9425d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8B3088DB.dotm</Template>
  <TotalTime>0</TotalTime>
  <Pages>1</Pages>
  <Words>187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Lötscher</dc:creator>
  <cp:keywords/>
  <dc:description/>
  <cp:lastModifiedBy>Grab Brigitte</cp:lastModifiedBy>
  <cp:revision>2</cp:revision>
  <cp:lastPrinted>2020-03-16T14:18:00Z</cp:lastPrinted>
  <dcterms:created xsi:type="dcterms:W3CDTF">2020-03-16T14:20:00Z</dcterms:created>
  <dcterms:modified xsi:type="dcterms:W3CDTF">2020-03-16T14:20:00Z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0x010100F001F963ED0DD649B2D62151590A8336</vt:lpwstr>
  </property>
</Properties>
</file>